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6E0E65DF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13805C81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FC3B67">
              <w:t>October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3E697085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FC3B67">
              <w:t>2016</w:t>
            </w:r>
            <w:r w:rsidRPr="009E19B4">
              <w:fldChar w:fldCharType="end"/>
            </w:r>
          </w:p>
        </w:tc>
      </w:tr>
    </w:tbl>
    <w:p w14:paraId="396707C2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1ADF360E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0A17F1C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E9622A7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0BC0D1A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94F6D45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71FCD34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A101543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60C8F38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18773AB1" w14:textId="77777777" w:rsidTr="00D12AAE">
        <w:tc>
          <w:tcPr>
            <w:tcW w:w="714" w:type="pct"/>
            <w:tcBorders>
              <w:bottom w:val="nil"/>
            </w:tcBorders>
          </w:tcPr>
          <w:p w14:paraId="00298158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C3B67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53C0AB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C3B67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1346B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C3B67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8C1C71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C3B67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2BE59A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C3B67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143AE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C3B67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23C632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C3B67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FC3B67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9A2D1D" w14:paraId="0AAC1796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13599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3F6D5A" w14:textId="77777777" w:rsidR="009A2D1D" w:rsidRDefault="00257EB4" w:rsidP="00566EB4">
            <w:r>
              <w:t xml:space="preserve">Anti-Bully Month </w:t>
            </w:r>
          </w:p>
          <w:p w14:paraId="4E5FCB2B" w14:textId="1D8D5A06" w:rsidR="00257EB4" w:rsidRPr="00566EB4" w:rsidRDefault="00257EB4" w:rsidP="00566EB4">
            <w:r>
              <w:t>And Red Ribbon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021300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9FD3C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8D090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A15706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943B1A" w14:textId="77777777" w:rsidR="009A2D1D" w:rsidRPr="00566EB4" w:rsidRDefault="009A2D1D" w:rsidP="00566EB4"/>
        </w:tc>
      </w:tr>
      <w:tr w:rsidR="009A2D1D" w14:paraId="03D43B56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117F62" w14:textId="4352EFD6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FC3B67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50745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FC3B67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8B3D9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FC3B67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C68E7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FC3B67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5539E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FC3B67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9C6E9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FC3B67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4AD4D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FC3B67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9A2D1D" w14:paraId="77144736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F5160C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5BD952" w14:textId="77777777" w:rsidR="009A2D1D" w:rsidRPr="00566EB4" w:rsidRDefault="00FC3B67" w:rsidP="00566EB4">
            <w: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AD0E81" w14:textId="77777777" w:rsidR="009A2D1D" w:rsidRPr="00566EB4" w:rsidRDefault="00FC3B67" w:rsidP="00566EB4">
            <w: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126478" w14:textId="77777777" w:rsidR="009A2D1D" w:rsidRDefault="00DD28A7" w:rsidP="00566EB4">
            <w:r>
              <w:t>Counselor’s MTG</w:t>
            </w:r>
          </w:p>
          <w:p w14:paraId="24A5484E" w14:textId="77777777" w:rsidR="00DD28A7" w:rsidRPr="00566EB4" w:rsidRDefault="00DD28A7" w:rsidP="00566EB4">
            <w:r>
              <w:t>9:00-3:00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D3A3B6" w14:textId="77777777" w:rsidR="009A2D1D" w:rsidRPr="00566EB4" w:rsidRDefault="00FC3B67" w:rsidP="00566EB4">
            <w: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3C72FB" w14:textId="77777777" w:rsidR="009A2D1D" w:rsidRPr="00566EB4" w:rsidRDefault="00FC3B67" w:rsidP="00566EB4">
            <w: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13D662" w14:textId="77777777" w:rsidR="009A2D1D" w:rsidRPr="00566EB4" w:rsidRDefault="009A2D1D" w:rsidP="00566EB4"/>
        </w:tc>
      </w:tr>
      <w:tr w:rsidR="009A2D1D" w14:paraId="255A1941" w14:textId="77777777" w:rsidTr="00D12AAE">
        <w:tc>
          <w:tcPr>
            <w:tcW w:w="714" w:type="pct"/>
            <w:tcBorders>
              <w:bottom w:val="nil"/>
            </w:tcBorders>
          </w:tcPr>
          <w:p w14:paraId="5FFCEC1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FC3B67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FAD40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FC3B67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A3D81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FC3B67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A4FCB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FC3B67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809C1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FC3B67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F1693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FC3B67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5D24D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FC3B67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9A2D1D" w14:paraId="0E3BBA7B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87965A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9FB5F7" w14:textId="77777777" w:rsidR="009A2D1D" w:rsidRPr="00566EB4" w:rsidRDefault="00FC3B67" w:rsidP="00566EB4">
            <w: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149235" w14:textId="77777777" w:rsidR="009A2D1D" w:rsidRPr="00566EB4" w:rsidRDefault="00FC3B67" w:rsidP="00566EB4">
            <w: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39CE0C" w14:textId="77777777" w:rsidR="009A2D1D" w:rsidRPr="00566EB4" w:rsidRDefault="00FC3B67" w:rsidP="00566EB4">
            <w: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A2978B" w14:textId="77777777" w:rsidR="009A2D1D" w:rsidRPr="00566EB4" w:rsidRDefault="00FC3B67" w:rsidP="00566EB4">
            <w: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9CB2FF" w14:textId="77777777" w:rsidR="009A2D1D" w:rsidRPr="00566EB4" w:rsidRDefault="00FC3B67" w:rsidP="00566EB4">
            <w: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8BB215" w14:textId="77777777" w:rsidR="009A2D1D" w:rsidRPr="00566EB4" w:rsidRDefault="009A2D1D" w:rsidP="00566EB4"/>
        </w:tc>
      </w:tr>
      <w:tr w:rsidR="009A2D1D" w14:paraId="4C3DFD68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6DB4E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FC3B67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C2194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FC3B67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5068F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FC3B67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D7EA6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FC3B67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494D0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FC3B67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1C37C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FC3B67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94459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FC3B67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9A2D1D" w14:paraId="3D98857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2F52E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8D2744" w14:textId="77777777" w:rsidR="009A2D1D" w:rsidRPr="00566EB4" w:rsidRDefault="00FC3B67" w:rsidP="00566EB4">
            <w: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281507" w14:textId="77777777" w:rsidR="009A2D1D" w:rsidRPr="00566EB4" w:rsidRDefault="00FC3B67" w:rsidP="00566EB4">
            <w: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BB6ACC" w14:textId="77777777" w:rsidR="009A2D1D" w:rsidRPr="00566EB4" w:rsidRDefault="00FC3B67" w:rsidP="00566EB4">
            <w: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FCED9C" w14:textId="77777777" w:rsidR="009A2D1D" w:rsidRPr="00566EB4" w:rsidRDefault="00FC3B67" w:rsidP="00566EB4">
            <w: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346591" w14:textId="77777777" w:rsidR="009A2D1D" w:rsidRPr="00566EB4" w:rsidRDefault="00FC3B67" w:rsidP="00566EB4">
            <w: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295B18" w14:textId="77777777" w:rsidR="009A2D1D" w:rsidRPr="00566EB4" w:rsidRDefault="009A2D1D" w:rsidP="00566EB4"/>
        </w:tc>
      </w:tr>
      <w:tr w:rsidR="009A2D1D" w14:paraId="28EE5CEC" w14:textId="77777777" w:rsidTr="00D12AAE">
        <w:tc>
          <w:tcPr>
            <w:tcW w:w="714" w:type="pct"/>
            <w:tcBorders>
              <w:bottom w:val="nil"/>
            </w:tcBorders>
          </w:tcPr>
          <w:p w14:paraId="1F4495E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C3B6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FC3B67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375B7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C3B6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FC3B67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BCC5F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C3B6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FC3B67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025CA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C3B6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FC3B67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A8818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C3B6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FC3B67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7DE73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C3B6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FC3B67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1D1CF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C3B6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FC3B67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9A2D1D" w14:paraId="30706B9D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6F8DFE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8A49C0" w14:textId="77777777" w:rsidR="0072019D" w:rsidRDefault="0072019D" w:rsidP="0072019D">
            <w:r>
              <w:t>Counselor’s MTG</w:t>
            </w:r>
          </w:p>
          <w:p w14:paraId="61A73551" w14:textId="173C0173" w:rsidR="009A2D1D" w:rsidRDefault="0072019D" w:rsidP="0072019D">
            <w:pPr>
              <w:pStyle w:val="TableText"/>
            </w:pPr>
            <w:r>
              <w:t>9:00-3:00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B561C7" w14:textId="77777777" w:rsidR="009A2D1D" w:rsidRPr="0072019D" w:rsidRDefault="00FC3B67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72019D">
              <w:rPr>
                <w:color w:val="auto"/>
                <w:sz w:val="22"/>
                <w:szCs w:val="22"/>
              </w:rP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750B13" w14:textId="77777777" w:rsidR="009A2D1D" w:rsidRPr="0072019D" w:rsidRDefault="00FC3B67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72019D">
              <w:rPr>
                <w:color w:val="auto"/>
                <w:sz w:val="22"/>
                <w:szCs w:val="22"/>
              </w:rP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36B470" w14:textId="77777777" w:rsidR="009A2D1D" w:rsidRPr="0072019D" w:rsidRDefault="00FC3B67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72019D">
              <w:rPr>
                <w:color w:val="auto"/>
                <w:sz w:val="22"/>
                <w:szCs w:val="22"/>
              </w:rP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B5130B" w14:textId="77777777" w:rsidR="009A2D1D" w:rsidRPr="0072019D" w:rsidRDefault="00FC3B67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72019D">
              <w:rPr>
                <w:color w:val="auto"/>
                <w:sz w:val="22"/>
                <w:szCs w:val="22"/>
              </w:rPr>
              <w:t>Character Development Lessons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A8451D" w14:textId="77777777" w:rsidR="009A2D1D" w:rsidRDefault="009A2D1D" w:rsidP="00DB67F4">
            <w:pPr>
              <w:pStyle w:val="TableText"/>
            </w:pPr>
          </w:p>
        </w:tc>
      </w:tr>
      <w:tr w:rsidR="009A2D1D" w14:paraId="44BC2D3C" w14:textId="77777777" w:rsidTr="005A33D3">
        <w:trPr>
          <w:trHeight w:val="449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DD261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C3B6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FC3B67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0B728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C3B6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3B6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FC3B67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35C95C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7AB539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872DA4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EEAF90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D20FFC" w14:textId="77777777" w:rsidR="009A2D1D" w:rsidRDefault="009A2D1D" w:rsidP="006160CB">
            <w:pPr>
              <w:pStyle w:val="Dates"/>
            </w:pPr>
          </w:p>
        </w:tc>
      </w:tr>
      <w:tr w:rsidR="009A2D1D" w14:paraId="1C277922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2025DA" w14:textId="77777777" w:rsidR="009A2D1D" w:rsidRPr="005A33D3" w:rsidRDefault="009A2D1D" w:rsidP="006160CB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658C183" w14:textId="5AF11543" w:rsidR="009A2D1D" w:rsidRPr="005A33D3" w:rsidRDefault="005A33D3" w:rsidP="006160CB">
            <w:pPr>
              <w:pStyle w:val="TableText"/>
              <w:rPr>
                <w:color w:val="auto"/>
                <w:sz w:val="22"/>
                <w:szCs w:val="22"/>
              </w:rPr>
            </w:pPr>
            <w:r w:rsidRPr="005A33D3">
              <w:rPr>
                <w:color w:val="auto"/>
                <w:sz w:val="22"/>
                <w:szCs w:val="22"/>
              </w:rPr>
              <w:t>PTC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604839A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6398096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706EBEF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F9609CF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A03502B" w14:textId="77777777" w:rsidR="009A2D1D" w:rsidRDefault="009A2D1D" w:rsidP="00DB67F4">
            <w:pPr>
              <w:pStyle w:val="TableText"/>
            </w:pPr>
          </w:p>
        </w:tc>
      </w:tr>
    </w:tbl>
    <w:p w14:paraId="315EDC54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F0C0C" w14:paraId="051563DB" w14:textId="77777777" w:rsidTr="00D12AAE">
        <w:tc>
          <w:tcPr>
            <w:tcW w:w="3654" w:type="dxa"/>
          </w:tcPr>
          <w:p w14:paraId="1F37473A" w14:textId="77777777" w:rsidR="006160CB" w:rsidRPr="006160CB" w:rsidRDefault="009F0C0C" w:rsidP="006160CB">
            <w:pPr>
              <w:pStyle w:val="Heading1"/>
              <w:rPr>
                <w:sz w:val="22"/>
                <w:szCs w:val="22"/>
              </w:rPr>
            </w:pPr>
            <w:r w:rsidRPr="006160CB">
              <w:lastRenderedPageBreak/>
              <w:t>Events</w:t>
            </w:r>
          </w:p>
        </w:tc>
        <w:tc>
          <w:tcPr>
            <w:tcW w:w="3654" w:type="dxa"/>
          </w:tcPr>
          <w:p w14:paraId="26B44534" w14:textId="77777777" w:rsidR="009F0C0C" w:rsidRPr="006160CB" w:rsidRDefault="00257EB4" w:rsidP="006160CB">
            <w:pPr>
              <w:pStyle w:val="Heading2"/>
            </w:pPr>
            <w:sdt>
              <w:sdtPr>
                <w:id w:val="31938211"/>
                <w:placeholder>
                  <w:docPart w:val="BBD6C33001E165449C3F7B8AE0457711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6CCF9A27" w14:textId="77777777" w:rsidR="009F0C0C" w:rsidRPr="006160CB" w:rsidRDefault="00257EB4" w:rsidP="00D12AAE">
            <w:pPr>
              <w:pStyle w:val="TableText"/>
            </w:pPr>
            <w:sdt>
              <w:sdtPr>
                <w:id w:val="31938213"/>
                <w:placeholder>
                  <w:docPart w:val="F9A0FA3A9827394AA0351FE9E86EB61F"/>
                </w:placeholder>
                <w:showingPlcHdr/>
              </w:sdtPr>
              <w:sdtEndPr/>
              <w:sdtContent>
                <w:r w:rsidR="009F0C0C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7359C832" w14:textId="77777777" w:rsidR="009F0C0C" w:rsidRPr="006160CB" w:rsidRDefault="00257EB4" w:rsidP="006160CB">
            <w:pPr>
              <w:pStyle w:val="Heading2"/>
            </w:pPr>
            <w:sdt>
              <w:sdtPr>
                <w:id w:val="-1548298989"/>
                <w:placeholder>
                  <w:docPart w:val="C13D371C799E1E4699F163FEFEDE6F1C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56621415" w14:textId="77777777" w:rsidR="009F0C0C" w:rsidRDefault="00257EB4" w:rsidP="006160CB">
            <w:pPr>
              <w:pStyle w:val="TableText"/>
            </w:pPr>
            <w:sdt>
              <w:sdtPr>
                <w:id w:val="1940709073"/>
                <w:placeholder>
                  <w:docPart w:val="F9DED83C29B5F0448CBA60D850C2612A"/>
                </w:placeholder>
                <w:showingPlcHdr/>
              </w:sdtPr>
              <w:sdtEndPr/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0BA95574" w14:textId="77777777" w:rsidR="009F0C0C" w:rsidRPr="006160CB" w:rsidRDefault="00257EB4" w:rsidP="006160CB">
            <w:pPr>
              <w:pStyle w:val="Heading2"/>
            </w:pPr>
            <w:sdt>
              <w:sdtPr>
                <w:id w:val="1620335665"/>
                <w:placeholder>
                  <w:docPart w:val="2436D6F5C1AC4F4E8DA50D5A5FC8B1B8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7A400539" w14:textId="77777777" w:rsidR="009F0C0C" w:rsidRDefault="00257EB4" w:rsidP="006160CB">
            <w:pPr>
              <w:pStyle w:val="TableText"/>
            </w:pPr>
            <w:sdt>
              <w:sdtPr>
                <w:id w:val="224884436"/>
                <w:placeholder>
                  <w:docPart w:val="91854395F70A2E4698E56355F5FFD3E4"/>
                </w:placeholder>
                <w:showingPlcHdr/>
              </w:sdtPr>
              <w:sdtEndPr/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</w:tr>
    </w:tbl>
    <w:p w14:paraId="20A47DAF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6"/>
    <w:docVar w:name="MonthStart" w:val="10/1/2016"/>
  </w:docVars>
  <w:rsids>
    <w:rsidRoot w:val="00FC3B67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57EB4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5A33D3"/>
    <w:rsid w:val="006160CB"/>
    <w:rsid w:val="006163BF"/>
    <w:rsid w:val="0068400C"/>
    <w:rsid w:val="006A0930"/>
    <w:rsid w:val="006A7184"/>
    <w:rsid w:val="006B25D0"/>
    <w:rsid w:val="006C6EEA"/>
    <w:rsid w:val="00706288"/>
    <w:rsid w:val="0072019D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D28A7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C3B67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850A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mputer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D6C33001E165449C3F7B8AE045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8B23-6561-B344-8613-FE2ADB88DB88}"/>
      </w:docPartPr>
      <w:docPartBody>
        <w:p w:rsidR="007334CB" w:rsidRDefault="007334CB">
          <w:pPr>
            <w:pStyle w:val="BBD6C33001E165449C3F7B8AE0457711"/>
          </w:pPr>
          <w:r w:rsidRPr="006160CB">
            <w:t>Dolor sit amet</w:t>
          </w:r>
        </w:p>
      </w:docPartBody>
    </w:docPart>
    <w:docPart>
      <w:docPartPr>
        <w:name w:val="F9A0FA3A9827394AA0351FE9E86E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1EBD-454E-3640-B641-EBF94CB46E1F}"/>
      </w:docPartPr>
      <w:docPartBody>
        <w:p w:rsidR="007334CB" w:rsidRDefault="007334CB">
          <w:pPr>
            <w:pStyle w:val="F9A0FA3A9827394AA0351FE9E86EB61F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C13D371C799E1E4699F163FEFEDE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784B-D9F3-6348-B029-7E84774D2DCE}"/>
      </w:docPartPr>
      <w:docPartBody>
        <w:p w:rsidR="007334CB" w:rsidRDefault="007334CB">
          <w:pPr>
            <w:pStyle w:val="C13D371C799E1E4699F163FEFEDE6F1C"/>
          </w:pPr>
          <w:r w:rsidRPr="006160CB">
            <w:t>Dolor sit amet</w:t>
          </w:r>
        </w:p>
      </w:docPartBody>
    </w:docPart>
    <w:docPart>
      <w:docPartPr>
        <w:name w:val="F9DED83C29B5F0448CBA60D850C26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002A-6CF8-934C-A685-A6302C2D6629}"/>
      </w:docPartPr>
      <w:docPartBody>
        <w:p w:rsidR="007334CB" w:rsidRDefault="007334CB">
          <w:pPr>
            <w:pStyle w:val="F9DED83C29B5F0448CBA60D850C2612A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2436D6F5C1AC4F4E8DA50D5A5FC8B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0E8A-588F-C34C-904C-92B4DF52DB74}"/>
      </w:docPartPr>
      <w:docPartBody>
        <w:p w:rsidR="007334CB" w:rsidRDefault="007334CB">
          <w:pPr>
            <w:pStyle w:val="2436D6F5C1AC4F4E8DA50D5A5FC8B1B8"/>
          </w:pPr>
          <w:r w:rsidRPr="006160CB">
            <w:t>Dolor sit amet</w:t>
          </w:r>
        </w:p>
      </w:docPartBody>
    </w:docPart>
    <w:docPart>
      <w:docPartPr>
        <w:name w:val="91854395F70A2E4698E56355F5FF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218B-15E4-CA41-BDBC-9543A2B2CE17}"/>
      </w:docPartPr>
      <w:docPartBody>
        <w:p w:rsidR="007334CB" w:rsidRDefault="007334CB">
          <w:pPr>
            <w:pStyle w:val="91854395F70A2E4698E56355F5FFD3E4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B"/>
    <w:rsid w:val="007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6C33001E165449C3F7B8AE0457711">
    <w:name w:val="BBD6C33001E165449C3F7B8AE0457711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F9A0FA3A9827394AA0351FE9E86EB61F">
    <w:name w:val="F9A0FA3A9827394AA0351FE9E86EB61F"/>
  </w:style>
  <w:style w:type="paragraph" w:customStyle="1" w:styleId="C13D371C799E1E4699F163FEFEDE6F1C">
    <w:name w:val="C13D371C799E1E4699F163FEFEDE6F1C"/>
  </w:style>
  <w:style w:type="paragraph" w:customStyle="1" w:styleId="F9DED83C29B5F0448CBA60D850C2612A">
    <w:name w:val="F9DED83C29B5F0448CBA60D850C2612A"/>
  </w:style>
  <w:style w:type="paragraph" w:customStyle="1" w:styleId="2436D6F5C1AC4F4E8DA50D5A5FC8B1B8">
    <w:name w:val="2436D6F5C1AC4F4E8DA50D5A5FC8B1B8"/>
  </w:style>
  <w:style w:type="paragraph" w:customStyle="1" w:styleId="91854395F70A2E4698E56355F5FFD3E4">
    <w:name w:val="91854395F70A2E4698E56355F5FFD3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6C33001E165449C3F7B8AE0457711">
    <w:name w:val="BBD6C33001E165449C3F7B8AE0457711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F9A0FA3A9827394AA0351FE9E86EB61F">
    <w:name w:val="F9A0FA3A9827394AA0351FE9E86EB61F"/>
  </w:style>
  <w:style w:type="paragraph" w:customStyle="1" w:styleId="C13D371C799E1E4699F163FEFEDE6F1C">
    <w:name w:val="C13D371C799E1E4699F163FEFEDE6F1C"/>
  </w:style>
  <w:style w:type="paragraph" w:customStyle="1" w:styleId="F9DED83C29B5F0448CBA60D850C2612A">
    <w:name w:val="F9DED83C29B5F0448CBA60D850C2612A"/>
  </w:style>
  <w:style w:type="paragraph" w:customStyle="1" w:styleId="2436D6F5C1AC4F4E8DA50D5A5FC8B1B8">
    <w:name w:val="2436D6F5C1AC4F4E8DA50D5A5FC8B1B8"/>
  </w:style>
  <w:style w:type="paragraph" w:customStyle="1" w:styleId="91854395F70A2E4698E56355F5FFD3E4">
    <w:name w:val="91854395F70A2E4698E56355F5FFD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B7A1-8DD6-AD48-A785-148B05F9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9</TotalTime>
  <Pages>2</Pages>
  <Words>456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cp:keywords/>
  <dc:description/>
  <cp:lastModifiedBy>Mac Book</cp:lastModifiedBy>
  <cp:revision>5</cp:revision>
  <cp:lastPrinted>2010-05-04T19:24:00Z</cp:lastPrinted>
  <dcterms:created xsi:type="dcterms:W3CDTF">2016-08-19T04:09:00Z</dcterms:created>
  <dcterms:modified xsi:type="dcterms:W3CDTF">2016-08-19T05:16:00Z</dcterms:modified>
  <cp:category/>
</cp:coreProperties>
</file>